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0B20" w14:textId="7B7CF929" w:rsidR="00FB5A81" w:rsidRDefault="004E14CD">
      <w:pPr>
        <w:pStyle w:val="Ttulo4"/>
        <w:rPr>
          <w:b/>
        </w:rPr>
      </w:pPr>
      <w:r>
        <w:rPr>
          <w:rFonts w:ascii="Courier New" w:hAnsi="Courier New"/>
          <w:sz w:val="24"/>
        </w:rPr>
        <w:t xml:space="preserve">        </w:t>
      </w:r>
      <w:r>
        <w:rPr>
          <w:rFonts w:ascii="Courier New" w:hAnsi="Courier New"/>
          <w:noProof/>
          <w:sz w:val="24"/>
        </w:rPr>
        <w:drawing>
          <wp:inline distT="0" distB="0" distL="0" distR="0" wp14:anchorId="383D7050" wp14:editId="1C2CBDE0">
            <wp:extent cx="1190625" cy="1190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BFE4" w14:textId="13B667E5" w:rsidR="00FB5A81" w:rsidRDefault="004E14CD">
      <w:pPr>
        <w:pStyle w:val="Ttulo4"/>
        <w:rPr>
          <w:b/>
        </w:rPr>
      </w:pPr>
      <w:r>
        <w:rPr>
          <w:b/>
        </w:rPr>
        <w:t xml:space="preserve">   </w:t>
      </w:r>
      <w:r w:rsidR="00FB5A81">
        <w:rPr>
          <w:b/>
        </w:rPr>
        <w:t>UNIVERSIDAD NACIONAL DE LUJAN</w:t>
      </w:r>
    </w:p>
    <w:p w14:paraId="3F434BA5" w14:textId="77777777" w:rsidR="00FB5A81" w:rsidRDefault="00FB5A8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DEPARTAMENTO DE CIENCIAS BÁSICAS</w:t>
      </w:r>
    </w:p>
    <w:p w14:paraId="13B9CD2A" w14:textId="77777777" w:rsidR="00FB5A81" w:rsidRDefault="00FB5A81">
      <w:pPr>
        <w:rPr>
          <w:rFonts w:ascii="Times New Roman" w:hAnsi="Times New Roman"/>
          <w:b/>
          <w:sz w:val="24"/>
        </w:rPr>
      </w:pPr>
    </w:p>
    <w:p w14:paraId="5FEFAE1B" w14:textId="77777777" w:rsidR="00400D3B" w:rsidRDefault="00400D3B">
      <w:pPr>
        <w:rPr>
          <w:rFonts w:ascii="Times New Roman" w:hAnsi="Times New Roman"/>
          <w:b/>
          <w:sz w:val="24"/>
        </w:rPr>
      </w:pPr>
    </w:p>
    <w:p w14:paraId="08F71A4D" w14:textId="3A737399" w:rsidR="00FB5A81" w:rsidRDefault="00FB5A81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CURSO </w:t>
      </w:r>
      <w:r w:rsidR="00514936">
        <w:rPr>
          <w:rFonts w:ascii="Times New Roman" w:hAnsi="Times New Roman"/>
          <w:b/>
          <w:sz w:val="24"/>
          <w:u w:val="single"/>
        </w:rPr>
        <w:t>EXTRACURRICULAR</w:t>
      </w:r>
    </w:p>
    <w:p w14:paraId="0AB8C34F" w14:textId="77777777" w:rsidR="00FB5A81" w:rsidRDefault="00FB5A81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D295E2D" w14:textId="77777777" w:rsidR="00FB5A81" w:rsidRDefault="00FB5A81">
      <w:pPr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4"/>
          <w:u w:val="single"/>
        </w:rPr>
        <w:t>PLANILLA DE PRESENTACIÓN PARA SU APROBACIÓN</w:t>
      </w:r>
    </w:p>
    <w:p w14:paraId="670ED231" w14:textId="77777777" w:rsidR="00FB5A81" w:rsidRDefault="00FB5A81">
      <w:pPr>
        <w:jc w:val="center"/>
        <w:rPr>
          <w:rFonts w:ascii="Times New Roman" w:hAnsi="Times New Roman"/>
          <w:sz w:val="22"/>
        </w:rPr>
      </w:pPr>
    </w:p>
    <w:p w14:paraId="3EA286BB" w14:textId="77777777" w:rsidR="00FB5A81" w:rsidRDefault="00FB5A81">
      <w:pPr>
        <w:spacing w:before="60" w:after="60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A81" w14:paraId="003C23E4" w14:textId="77777777">
        <w:trPr>
          <w:trHeight w:val="520"/>
        </w:trPr>
        <w:tc>
          <w:tcPr>
            <w:tcW w:w="9180" w:type="dxa"/>
          </w:tcPr>
          <w:p w14:paraId="7C17811B" w14:textId="77777777" w:rsidR="00FB5A81" w:rsidRDefault="00FB5A81" w:rsidP="003D53D4">
            <w:pPr>
              <w:pStyle w:val="Ttulo3"/>
              <w:rPr>
                <w:sz w:val="22"/>
              </w:rPr>
            </w:pPr>
            <w:r>
              <w:t>1 - DENOMINACIÓN DEL CURSO</w:t>
            </w:r>
            <w:r>
              <w:rPr>
                <w:sz w:val="22"/>
              </w:rPr>
              <w:t xml:space="preserve">: </w:t>
            </w:r>
          </w:p>
          <w:p w14:paraId="2CC0EC76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2371F3E1" w14:textId="77777777">
        <w:trPr>
          <w:trHeight w:val="520"/>
        </w:trPr>
        <w:tc>
          <w:tcPr>
            <w:tcW w:w="9180" w:type="dxa"/>
          </w:tcPr>
          <w:p w14:paraId="1E399E13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5A5D0B5" w14:textId="77777777" w:rsidR="00FB5A81" w:rsidRDefault="00FB5A81">
      <w:pPr>
        <w:spacing w:before="60" w:after="60"/>
        <w:rPr>
          <w:rFonts w:ascii="Times New Roman" w:hAnsi="Times New Roman"/>
          <w:sz w:val="22"/>
        </w:rPr>
      </w:pPr>
    </w:p>
    <w:tbl>
      <w:tblPr>
        <w:tblW w:w="90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2268"/>
        <w:gridCol w:w="2693"/>
        <w:gridCol w:w="2153"/>
      </w:tblGrid>
      <w:tr w:rsidR="00FB5A81" w14:paraId="5998B4FE" w14:textId="77777777" w:rsidTr="003469DB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544A505" w14:textId="77777777" w:rsidR="00FB5A81" w:rsidRDefault="00FB5A81" w:rsidP="003D53D4">
            <w:pPr>
              <w:pStyle w:val="Ttulo3"/>
              <w:rPr>
                <w:sz w:val="22"/>
              </w:rPr>
            </w:pPr>
            <w:r>
              <w:t>2 -DOCENTES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557B6E8E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APELLIDO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4" w:space="0" w:color="auto"/>
            </w:tcBorders>
          </w:tcPr>
          <w:p w14:paraId="7B4D3132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NOMBRES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5B6555C8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Título académico    máximo</w:t>
            </w:r>
          </w:p>
        </w:tc>
      </w:tr>
      <w:tr w:rsidR="00FB5A81" w14:paraId="5ADA9FB5" w14:textId="77777777" w:rsidTr="003469DB">
        <w:trPr>
          <w:trHeight w:val="573"/>
        </w:trPr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2645E39" w14:textId="77777777" w:rsidR="00FB5A81" w:rsidRDefault="00FB5A8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RESPONSABLE ACADEMICO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F7F8466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073924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227C5C3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7B116B0C" w14:textId="77777777" w:rsidTr="003469DB">
        <w:tc>
          <w:tcPr>
            <w:tcW w:w="1950" w:type="dxa"/>
            <w:tcBorders>
              <w:top w:val="single" w:sz="24" w:space="0" w:color="auto"/>
              <w:left w:val="single" w:sz="6" w:space="0" w:color="auto"/>
            </w:tcBorders>
          </w:tcPr>
          <w:p w14:paraId="102DC2BE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DOCENTES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9A49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C340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5B33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15336826" w14:textId="77777777" w:rsidTr="003469DB">
        <w:tc>
          <w:tcPr>
            <w:tcW w:w="1950" w:type="dxa"/>
            <w:tcBorders>
              <w:left w:val="single" w:sz="6" w:space="0" w:color="auto"/>
            </w:tcBorders>
          </w:tcPr>
          <w:p w14:paraId="66449C0D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96D4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49BC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A1EB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7C93EA6A" w14:textId="77777777" w:rsidTr="003469DB">
        <w:tc>
          <w:tcPr>
            <w:tcW w:w="1950" w:type="dxa"/>
            <w:tcBorders>
              <w:left w:val="single" w:sz="6" w:space="0" w:color="auto"/>
            </w:tcBorders>
          </w:tcPr>
          <w:p w14:paraId="702F40FC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F2D0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0BBA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A334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13EE165D" w14:textId="77777777" w:rsidTr="003469DB">
        <w:tc>
          <w:tcPr>
            <w:tcW w:w="1950" w:type="dxa"/>
            <w:tcBorders>
              <w:left w:val="single" w:sz="6" w:space="0" w:color="auto"/>
            </w:tcBorders>
          </w:tcPr>
          <w:p w14:paraId="5194CD55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1436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4FC2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8DC9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326BC304" w14:textId="77777777" w:rsidTr="003469DB">
        <w:tc>
          <w:tcPr>
            <w:tcW w:w="1950" w:type="dxa"/>
            <w:tcBorders>
              <w:left w:val="single" w:sz="6" w:space="0" w:color="auto"/>
            </w:tcBorders>
          </w:tcPr>
          <w:p w14:paraId="2FDCA60F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50BC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1A7A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C6E4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3CF362B5" w14:textId="77777777" w:rsidTr="003469DB">
        <w:tc>
          <w:tcPr>
            <w:tcW w:w="1950" w:type="dxa"/>
            <w:tcBorders>
              <w:left w:val="single" w:sz="6" w:space="0" w:color="auto"/>
            </w:tcBorders>
          </w:tcPr>
          <w:p w14:paraId="6B252E0B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41AD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500D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0A7D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42E9885C" w14:textId="77777777" w:rsidTr="003469DB">
        <w:tc>
          <w:tcPr>
            <w:tcW w:w="1950" w:type="dxa"/>
            <w:tcBorders>
              <w:left w:val="single" w:sz="6" w:space="0" w:color="auto"/>
            </w:tcBorders>
          </w:tcPr>
          <w:p w14:paraId="601E98FC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F695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6F58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6C2B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3C082833" w14:textId="77777777" w:rsidTr="003469DB">
        <w:tc>
          <w:tcPr>
            <w:tcW w:w="1950" w:type="dxa"/>
            <w:tcBorders>
              <w:left w:val="single" w:sz="6" w:space="0" w:color="auto"/>
            </w:tcBorders>
          </w:tcPr>
          <w:p w14:paraId="142109FD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FD36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D356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7876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FB5A81" w14:paraId="60DF4B37" w14:textId="77777777" w:rsidTr="003469DB">
        <w:tc>
          <w:tcPr>
            <w:tcW w:w="1950" w:type="dxa"/>
            <w:tcBorders>
              <w:left w:val="single" w:sz="6" w:space="0" w:color="auto"/>
              <w:bottom w:val="single" w:sz="2" w:space="0" w:color="auto"/>
            </w:tcBorders>
          </w:tcPr>
          <w:p w14:paraId="1FFB047F" w14:textId="77777777" w:rsidR="00FB5A81" w:rsidRDefault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390D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9B6A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F65D" w14:textId="77777777" w:rsidR="00FB5A81" w:rsidRDefault="00FB5A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</w:tbl>
    <w:p w14:paraId="7155595D" w14:textId="77777777" w:rsidR="00FB5A81" w:rsidRDefault="00FB5A81">
      <w:pPr>
        <w:spacing w:before="60" w:after="60"/>
        <w:rPr>
          <w:rFonts w:ascii="Times New Roman" w:hAnsi="Times New Roman"/>
          <w:sz w:val="22"/>
        </w:rPr>
      </w:pPr>
    </w:p>
    <w:tbl>
      <w:tblPr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005CF2" w:rsidRPr="00FB5A81" w14:paraId="0181C65E" w14:textId="77777777" w:rsidTr="003469DB">
        <w:trPr>
          <w:trHeight w:val="1334"/>
        </w:trPr>
        <w:tc>
          <w:tcPr>
            <w:tcW w:w="9094" w:type="dxa"/>
            <w:shd w:val="clear" w:color="auto" w:fill="auto"/>
          </w:tcPr>
          <w:p w14:paraId="72524390" w14:textId="77777777" w:rsidR="003D53D4" w:rsidRDefault="00005CF2" w:rsidP="003D53D4">
            <w:pPr>
              <w:pStyle w:val="Ttulo3"/>
            </w:pPr>
            <w:r w:rsidRPr="00005CF2">
              <w:t xml:space="preserve">3 - FUE DICTADO ANTERIORMENTE?: 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602"/>
              <w:gridCol w:w="450"/>
              <w:gridCol w:w="450"/>
              <w:gridCol w:w="460"/>
              <w:gridCol w:w="757"/>
              <w:gridCol w:w="2884"/>
              <w:gridCol w:w="2427"/>
            </w:tblGrid>
            <w:tr w:rsidR="003D53D4" w14:paraId="049EBC1B" w14:textId="77777777" w:rsidTr="003469DB">
              <w:trPr>
                <w:trHeight w:val="273"/>
              </w:trPr>
              <w:tc>
                <w:tcPr>
                  <w:tcW w:w="450" w:type="dxa"/>
                </w:tcPr>
                <w:p w14:paraId="58F6D20A" w14:textId="77777777" w:rsidR="003D53D4" w:rsidRDefault="003D53D4" w:rsidP="00FB5A81">
                  <w:pPr>
                    <w:pStyle w:val="Ttulo3"/>
                    <w:spacing w:before="0" w:after="0" w:line="240" w:lineRule="auto"/>
                  </w:pPr>
                </w:p>
              </w:tc>
              <w:tc>
                <w:tcPr>
                  <w:tcW w:w="602" w:type="dxa"/>
                  <w:tcBorders>
                    <w:top w:val="nil"/>
                    <w:bottom w:val="nil"/>
                    <w:right w:val="nil"/>
                  </w:tcBorders>
                </w:tcPr>
                <w:p w14:paraId="0FE4A4AD" w14:textId="77777777" w:rsidR="003D53D4" w:rsidRDefault="003D53D4" w:rsidP="00FB5A81">
                  <w:pPr>
                    <w:pStyle w:val="Ttulo3"/>
                    <w:spacing w:before="0" w:after="0" w:line="240" w:lineRule="auto"/>
                  </w:pPr>
                  <w:r>
                    <w:t>NO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14:paraId="518E288F" w14:textId="77777777" w:rsidR="003D53D4" w:rsidRDefault="003D53D4" w:rsidP="00FB5A81">
                  <w:pPr>
                    <w:pStyle w:val="Ttulo3"/>
                    <w:spacing w:before="0" w:after="0" w:line="240" w:lineRule="auto"/>
                  </w:pPr>
                </w:p>
              </w:tc>
              <w:tc>
                <w:tcPr>
                  <w:tcW w:w="450" w:type="dxa"/>
                </w:tcPr>
                <w:p w14:paraId="55B6DA21" w14:textId="77777777" w:rsidR="003D53D4" w:rsidRDefault="003D53D4" w:rsidP="00FB5A81">
                  <w:pPr>
                    <w:pStyle w:val="Ttulo3"/>
                    <w:spacing w:before="0" w:after="0" w:line="240" w:lineRule="auto"/>
                  </w:pPr>
                </w:p>
              </w:tc>
              <w:tc>
                <w:tcPr>
                  <w:tcW w:w="460" w:type="dxa"/>
                  <w:tcBorders>
                    <w:top w:val="nil"/>
                    <w:bottom w:val="nil"/>
                    <w:right w:val="nil"/>
                  </w:tcBorders>
                </w:tcPr>
                <w:p w14:paraId="62DAF835" w14:textId="77777777" w:rsidR="003D53D4" w:rsidRDefault="003D53D4" w:rsidP="00FB5A81">
                  <w:pPr>
                    <w:pStyle w:val="Ttulo3"/>
                    <w:spacing w:before="0" w:after="0" w:line="240" w:lineRule="auto"/>
                  </w:pPr>
                  <w:r>
                    <w:t>SI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0E964" w14:textId="77777777" w:rsidR="003D53D4" w:rsidRDefault="003D53D4" w:rsidP="00FB5A81">
                  <w:pPr>
                    <w:pStyle w:val="Ttulo3"/>
                    <w:spacing w:before="0"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nil"/>
                  </w:tcBorders>
                </w:tcPr>
                <w:p w14:paraId="57B65687" w14:textId="77777777" w:rsidR="003D53D4" w:rsidRPr="00125D1C" w:rsidRDefault="003D53D4" w:rsidP="00FB5A81">
                  <w:pPr>
                    <w:pStyle w:val="Ttulo3"/>
                    <w:spacing w:before="0" w:after="0" w:line="240" w:lineRule="auto"/>
                  </w:pPr>
                  <w:r w:rsidRPr="00FB5A81">
                    <w:rPr>
                      <w:sz w:val="22"/>
                    </w:rPr>
                    <w:t>Número de Disposición</w:t>
                  </w:r>
                </w:p>
              </w:tc>
              <w:tc>
                <w:tcPr>
                  <w:tcW w:w="2427" w:type="dxa"/>
                </w:tcPr>
                <w:p w14:paraId="09225189" w14:textId="77777777" w:rsidR="003D53D4" w:rsidRDefault="003D53D4" w:rsidP="00FB5A81">
                  <w:pPr>
                    <w:pStyle w:val="Ttulo3"/>
                    <w:spacing w:before="0" w:after="0" w:line="240" w:lineRule="auto"/>
                  </w:pPr>
                </w:p>
              </w:tc>
            </w:tr>
          </w:tbl>
          <w:p w14:paraId="58A30849" w14:textId="77777777" w:rsidR="00005CF2" w:rsidRPr="00FB5A81" w:rsidRDefault="00005CF2" w:rsidP="00FB5A81">
            <w:pPr>
              <w:pStyle w:val="Ttulo3"/>
              <w:rPr>
                <w:b/>
                <w:sz w:val="22"/>
              </w:rPr>
            </w:pPr>
            <w:r w:rsidRPr="00FB5A81">
              <w:rPr>
                <w:sz w:val="10"/>
              </w:rPr>
              <w:t xml:space="preserve">    </w:t>
            </w:r>
          </w:p>
        </w:tc>
      </w:tr>
    </w:tbl>
    <w:p w14:paraId="6AA3C290" w14:textId="77777777" w:rsidR="003D53D4" w:rsidRPr="00005CF2" w:rsidRDefault="003D53D4" w:rsidP="00005CF2">
      <w:pPr>
        <w:spacing w:before="60" w:after="60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972A6" w14:paraId="381F6680" w14:textId="77777777" w:rsidTr="00FB5A81">
        <w:trPr>
          <w:trHeight w:val="520"/>
        </w:trPr>
        <w:tc>
          <w:tcPr>
            <w:tcW w:w="9180" w:type="dxa"/>
          </w:tcPr>
          <w:p w14:paraId="276BF3EB" w14:textId="77777777" w:rsidR="00E972A6" w:rsidRDefault="00E972A6" w:rsidP="003D53D4">
            <w:pPr>
              <w:pStyle w:val="Ttulo3"/>
            </w:pPr>
            <w:r>
              <w:lastRenderedPageBreak/>
              <w:t>4 - OBJETIVOS:</w:t>
            </w:r>
          </w:p>
          <w:p w14:paraId="737948FF" w14:textId="77777777" w:rsidR="003D53D4" w:rsidRDefault="003D53D4" w:rsidP="00FB5A81">
            <w:pPr>
              <w:pStyle w:val="Textoindependiente"/>
              <w:rPr>
                <w:u w:val="single"/>
              </w:rPr>
            </w:pPr>
          </w:p>
          <w:p w14:paraId="0EF25B8C" w14:textId="77777777" w:rsidR="00E972A6" w:rsidRDefault="00E972A6" w:rsidP="00FB5A81">
            <w:pPr>
              <w:pStyle w:val="Textoindependiente"/>
            </w:pPr>
            <w:r>
              <w:rPr>
                <w:u w:val="single"/>
              </w:rPr>
              <w:t>PROGRAMA SINTÉTICO:</w:t>
            </w:r>
            <w:r>
              <w:t xml:space="preserve"> </w:t>
            </w:r>
            <w:r>
              <w:rPr>
                <w:b w:val="0"/>
              </w:rPr>
              <w:t>(no más de 5 renglones, para difusión)</w:t>
            </w:r>
          </w:p>
          <w:p w14:paraId="02AEB58C" w14:textId="77777777" w:rsidR="00E972A6" w:rsidRDefault="00E972A6" w:rsidP="00FB5A81">
            <w:pPr>
              <w:spacing w:line="240" w:lineRule="exact"/>
              <w:jc w:val="both"/>
              <w:rPr>
                <w:rFonts w:ascii="Comic Sans MS" w:hAnsi="Comic Sans MS"/>
                <w:b/>
              </w:rPr>
            </w:pPr>
          </w:p>
          <w:p w14:paraId="03776B5E" w14:textId="77777777" w:rsidR="00E972A6" w:rsidRDefault="00E972A6" w:rsidP="00FB5A81">
            <w:pPr>
              <w:spacing w:line="240" w:lineRule="exact"/>
              <w:jc w:val="both"/>
              <w:rPr>
                <w:rFonts w:ascii="Comic Sans MS" w:hAnsi="Comic Sans MS"/>
                <w:b/>
              </w:rPr>
            </w:pPr>
          </w:p>
          <w:p w14:paraId="175EAEC6" w14:textId="77777777" w:rsidR="00E972A6" w:rsidRDefault="00E972A6" w:rsidP="00FB5A81">
            <w:pPr>
              <w:spacing w:line="240" w:lineRule="exact"/>
              <w:jc w:val="both"/>
              <w:rPr>
                <w:rFonts w:ascii="Comic Sans MS" w:hAnsi="Comic Sans MS"/>
                <w:b/>
              </w:rPr>
            </w:pPr>
          </w:p>
          <w:p w14:paraId="2663A030" w14:textId="77777777" w:rsidR="00E972A6" w:rsidRDefault="00E972A6" w:rsidP="00FB5A81">
            <w:pPr>
              <w:spacing w:line="240" w:lineRule="exact"/>
              <w:jc w:val="both"/>
              <w:rPr>
                <w:rFonts w:ascii="Comic Sans MS" w:hAnsi="Comic Sans MS"/>
                <w:b/>
              </w:rPr>
            </w:pPr>
          </w:p>
          <w:p w14:paraId="570519DB" w14:textId="77777777" w:rsidR="00E972A6" w:rsidRDefault="00E972A6" w:rsidP="00FB5A81">
            <w:pPr>
              <w:spacing w:line="240" w:lineRule="exact"/>
              <w:jc w:val="both"/>
              <w:rPr>
                <w:rFonts w:ascii="Comic Sans MS" w:hAnsi="Comic Sans MS"/>
                <w:b/>
              </w:rPr>
            </w:pPr>
          </w:p>
          <w:p w14:paraId="79BDC288" w14:textId="77777777" w:rsidR="00E972A6" w:rsidRDefault="00E972A6" w:rsidP="00FB5A81">
            <w:pPr>
              <w:spacing w:line="240" w:lineRule="exact"/>
              <w:jc w:val="both"/>
              <w:rPr>
                <w:rFonts w:ascii="Comic Sans MS" w:hAnsi="Comic Sans MS"/>
                <w:b/>
              </w:rPr>
            </w:pPr>
          </w:p>
          <w:p w14:paraId="7FDCC700" w14:textId="77777777" w:rsidR="00E972A6" w:rsidRDefault="00E972A6" w:rsidP="00FB5A8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PROGRAMA ANALÍTICO:</w:t>
            </w:r>
            <w:r>
              <w:rPr>
                <w:b/>
                <w:sz w:val="24"/>
              </w:rPr>
              <w:t xml:space="preserve"> S</w:t>
            </w:r>
            <w:r>
              <w:rPr>
                <w:sz w:val="24"/>
              </w:rPr>
              <w:t>e consigna adjunto.</w:t>
            </w:r>
          </w:p>
          <w:p w14:paraId="53CB44E8" w14:textId="77777777" w:rsidR="00E972A6" w:rsidRDefault="00E972A6" w:rsidP="00FB5A81">
            <w:pPr>
              <w:spacing w:before="60" w:after="60"/>
              <w:rPr>
                <w:sz w:val="22"/>
              </w:rPr>
            </w:pPr>
          </w:p>
        </w:tc>
      </w:tr>
    </w:tbl>
    <w:p w14:paraId="27AC1DC2" w14:textId="77777777" w:rsidR="00E972A6" w:rsidRDefault="00E972A6" w:rsidP="00E972A6">
      <w:pPr>
        <w:spacing w:before="60" w:after="60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972A6" w14:paraId="6F62D641" w14:textId="77777777" w:rsidTr="00FB5A81">
        <w:trPr>
          <w:trHeight w:val="520"/>
        </w:trPr>
        <w:tc>
          <w:tcPr>
            <w:tcW w:w="9180" w:type="dxa"/>
          </w:tcPr>
          <w:p w14:paraId="10FE6C7A" w14:textId="77777777" w:rsidR="00E972A6" w:rsidRDefault="00E972A6" w:rsidP="003D53D4">
            <w:pPr>
              <w:pStyle w:val="Ttulo3"/>
              <w:rPr>
                <w:bCs/>
              </w:rPr>
            </w:pPr>
            <w:r>
              <w:t xml:space="preserve">5 – EVALUACION DEL CURSO: </w:t>
            </w:r>
            <w:r>
              <w:rPr>
                <w:bCs/>
              </w:rPr>
              <w:t xml:space="preserve"> </w:t>
            </w:r>
          </w:p>
          <w:p w14:paraId="0B94455D" w14:textId="77777777" w:rsidR="00E972A6" w:rsidRDefault="00E972A6" w:rsidP="00FB5A81">
            <w:pPr>
              <w:rPr>
                <w:rFonts w:ascii="Comic Sans MS" w:hAnsi="Comic Sans MS"/>
                <w:bCs/>
                <w:lang w:val="es-AR"/>
              </w:rPr>
            </w:pPr>
          </w:p>
          <w:p w14:paraId="5235A75F" w14:textId="77777777" w:rsidR="00E972A6" w:rsidRDefault="00E972A6" w:rsidP="00FB5A81">
            <w:pPr>
              <w:spacing w:before="60" w:after="60"/>
              <w:rPr>
                <w:b/>
                <w:sz w:val="18"/>
                <w:lang w:val="es-AR"/>
              </w:rPr>
            </w:pPr>
          </w:p>
        </w:tc>
      </w:tr>
    </w:tbl>
    <w:p w14:paraId="3DC26749" w14:textId="77777777" w:rsidR="00FB5A81" w:rsidRDefault="00FB5A81">
      <w:pPr>
        <w:spacing w:before="60" w:after="60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A81" w14:paraId="3B908104" w14:textId="77777777">
        <w:trPr>
          <w:trHeight w:val="520"/>
        </w:trPr>
        <w:tc>
          <w:tcPr>
            <w:tcW w:w="9180" w:type="dxa"/>
          </w:tcPr>
          <w:p w14:paraId="6601361B" w14:textId="77777777" w:rsidR="00FB5A81" w:rsidRDefault="00140BCA" w:rsidP="00140BCA">
            <w:pPr>
              <w:pStyle w:val="Ttulo3"/>
            </w:pPr>
            <w:r>
              <w:t>6</w:t>
            </w:r>
            <w:r w:rsidR="00FB5A81">
              <w:t xml:space="preserve"> – PERIODO DE DESARROLLO:</w:t>
            </w:r>
          </w:p>
          <w:p w14:paraId="57859ACD" w14:textId="77777777" w:rsidR="00FB5A81" w:rsidRDefault="00FB5A81">
            <w:pPr>
              <w:pStyle w:val="Ttulo9"/>
              <w:rPr>
                <w:b w:val="0"/>
                <w:bCs/>
              </w:rPr>
            </w:pPr>
          </w:p>
        </w:tc>
      </w:tr>
    </w:tbl>
    <w:p w14:paraId="31B2486D" w14:textId="77777777" w:rsidR="00FB5A81" w:rsidRDefault="00FB5A81">
      <w:pPr>
        <w:spacing w:before="60" w:after="60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283"/>
      </w:tblGrid>
      <w:tr w:rsidR="00FB5A81" w14:paraId="2430883E" w14:textId="77777777">
        <w:trPr>
          <w:trHeight w:val="520"/>
        </w:trPr>
        <w:tc>
          <w:tcPr>
            <w:tcW w:w="9180" w:type="dxa"/>
            <w:gridSpan w:val="2"/>
          </w:tcPr>
          <w:p w14:paraId="1F914C80" w14:textId="77777777" w:rsidR="00FB5A81" w:rsidRDefault="00140BCA" w:rsidP="00140BCA">
            <w:pPr>
              <w:pStyle w:val="Ttulo3"/>
              <w:rPr>
                <w:sz w:val="22"/>
              </w:rPr>
            </w:pPr>
            <w:r>
              <w:t>7</w:t>
            </w:r>
            <w:r w:rsidR="00FB5A81">
              <w:t xml:space="preserve"> </w:t>
            </w:r>
            <w:r>
              <w:t>–</w:t>
            </w:r>
            <w:r w:rsidR="00FB5A81">
              <w:t xml:space="preserve"> DURACIÓN</w:t>
            </w:r>
            <w:r>
              <w:t xml:space="preserve"> Y MODALIDAD</w:t>
            </w:r>
            <w:r w:rsidR="00C11135">
              <w:t xml:space="preserve"> DE DICTADO</w:t>
            </w:r>
            <w:r w:rsidR="00FB5A81">
              <w:t xml:space="preserve">:  </w:t>
            </w:r>
          </w:p>
        </w:tc>
      </w:tr>
      <w:tr w:rsidR="00FB5A81" w14:paraId="0BBC3253" w14:textId="77777777">
        <w:trPr>
          <w:trHeight w:val="520"/>
        </w:trPr>
        <w:tc>
          <w:tcPr>
            <w:tcW w:w="8897" w:type="dxa"/>
          </w:tcPr>
          <w:p w14:paraId="74E77FC6" w14:textId="77777777" w:rsidR="00FB5A81" w:rsidRDefault="00FB5A8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Clases Teóricas: </w:t>
            </w:r>
          </w:p>
          <w:p w14:paraId="701DB32E" w14:textId="77777777" w:rsidR="00FB5A81" w:rsidRDefault="00FB5A8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Clases Teórico-prácticas (Talleres):  </w:t>
            </w:r>
          </w:p>
          <w:p w14:paraId="3E6FED6A" w14:textId="77777777" w:rsidR="00FB5A81" w:rsidRDefault="00FB5A81">
            <w:pPr>
              <w:spacing w:before="60" w:after="60"/>
              <w:jc w:val="both"/>
              <w:rPr>
                <w:bCs/>
              </w:rPr>
            </w:pPr>
            <w:r>
              <w:rPr>
                <w:b/>
              </w:rPr>
              <w:t xml:space="preserve">Clases Prácticas:  </w:t>
            </w:r>
          </w:p>
          <w:p w14:paraId="66F3BF2A" w14:textId="77777777" w:rsidR="00FB5A81" w:rsidRDefault="00FB5A81">
            <w:pPr>
              <w:pStyle w:val="Ttulo8"/>
              <w:rPr>
                <w:b w:val="0"/>
                <w:bCs/>
              </w:rPr>
            </w:pPr>
            <w:r>
              <w:t xml:space="preserve">TOTAL:  </w:t>
            </w:r>
          </w:p>
        </w:tc>
        <w:tc>
          <w:tcPr>
            <w:tcW w:w="283" w:type="dxa"/>
          </w:tcPr>
          <w:p w14:paraId="2FF9AF49" w14:textId="77777777" w:rsidR="00FB5A81" w:rsidRDefault="00FB5A81">
            <w:pPr>
              <w:spacing w:before="60" w:after="60"/>
              <w:rPr>
                <w:sz w:val="22"/>
              </w:rPr>
            </w:pPr>
          </w:p>
          <w:p w14:paraId="18C6551F" w14:textId="77777777" w:rsidR="00FB5A81" w:rsidRDefault="00FB5A81">
            <w:pPr>
              <w:spacing w:before="60" w:after="60"/>
              <w:rPr>
                <w:sz w:val="22"/>
              </w:rPr>
            </w:pPr>
          </w:p>
        </w:tc>
      </w:tr>
    </w:tbl>
    <w:p w14:paraId="4DE34622" w14:textId="77777777" w:rsidR="00FB5A81" w:rsidRDefault="00FB5A81">
      <w:pPr>
        <w:spacing w:before="60" w:after="60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A81" w14:paraId="30EE553E" w14:textId="77777777">
        <w:trPr>
          <w:trHeight w:val="520"/>
        </w:trPr>
        <w:tc>
          <w:tcPr>
            <w:tcW w:w="9180" w:type="dxa"/>
          </w:tcPr>
          <w:p w14:paraId="23067818" w14:textId="77777777" w:rsidR="00FB5A81" w:rsidRDefault="00C11135" w:rsidP="00C11135">
            <w:pPr>
              <w:pStyle w:val="Ttulo3"/>
              <w:rPr>
                <w:sz w:val="22"/>
              </w:rPr>
            </w:pPr>
            <w:r>
              <w:t>8</w:t>
            </w:r>
            <w:r w:rsidR="00FB5A81">
              <w:t xml:space="preserve"> - REQUISITOS DE INSCRIPCIÓN:</w:t>
            </w:r>
          </w:p>
          <w:p w14:paraId="4A3A0038" w14:textId="77777777" w:rsidR="00FB5A81" w:rsidRDefault="00FB5A81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TÍTULO REQUERIDO:  </w:t>
            </w:r>
          </w:p>
          <w:p w14:paraId="2E273378" w14:textId="77777777" w:rsidR="00FB5A81" w:rsidRDefault="00FB5A8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OTROS REQUISITOS</w:t>
            </w:r>
            <w:r>
              <w:rPr>
                <w:sz w:val="22"/>
              </w:rPr>
              <w:t>:.</w:t>
            </w:r>
          </w:p>
        </w:tc>
      </w:tr>
    </w:tbl>
    <w:p w14:paraId="4248EC69" w14:textId="77777777" w:rsidR="00FB5A81" w:rsidRDefault="00FB5A81">
      <w:pPr>
        <w:spacing w:before="60" w:after="60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A81" w14:paraId="2B2DAAE6" w14:textId="77777777">
        <w:trPr>
          <w:trHeight w:val="520"/>
        </w:trPr>
        <w:tc>
          <w:tcPr>
            <w:tcW w:w="9180" w:type="dxa"/>
          </w:tcPr>
          <w:p w14:paraId="02A25D87" w14:textId="77777777" w:rsidR="00FB5A81" w:rsidRDefault="00C11135" w:rsidP="00C11135">
            <w:pPr>
              <w:pStyle w:val="Ttulo3"/>
              <w:rPr>
                <w:sz w:val="22"/>
              </w:rPr>
            </w:pPr>
            <w:r>
              <w:t>9</w:t>
            </w:r>
            <w:r w:rsidR="00FB5A81">
              <w:t xml:space="preserve"> - POTENCIALES AREAS DE INCUMBENCIA</w:t>
            </w:r>
          </w:p>
          <w:p w14:paraId="29EAAE4E" w14:textId="77777777" w:rsidR="00FB5A81" w:rsidRDefault="00FB5A81">
            <w:pPr>
              <w:spacing w:before="60" w:after="60"/>
              <w:rPr>
                <w:b/>
                <w:sz w:val="22"/>
              </w:rPr>
            </w:pPr>
          </w:p>
        </w:tc>
      </w:tr>
    </w:tbl>
    <w:p w14:paraId="12020BC1" w14:textId="77777777" w:rsidR="00FB5A81" w:rsidRDefault="00FB5A81">
      <w:pPr>
        <w:spacing w:before="60" w:after="60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A81" w14:paraId="7166E10A" w14:textId="77777777">
        <w:trPr>
          <w:trHeight w:val="520"/>
        </w:trPr>
        <w:tc>
          <w:tcPr>
            <w:tcW w:w="9180" w:type="dxa"/>
          </w:tcPr>
          <w:p w14:paraId="7389A88D" w14:textId="77777777" w:rsidR="00FB5A81" w:rsidRDefault="00C11135" w:rsidP="00C11135">
            <w:pPr>
              <w:pStyle w:val="Ttulo3"/>
              <w:rPr>
                <w:sz w:val="22"/>
              </w:rPr>
            </w:pPr>
            <w:r>
              <w:lastRenderedPageBreak/>
              <w:t>10</w:t>
            </w:r>
            <w:r w:rsidR="00FB5A81">
              <w:t xml:space="preserve"> - LÍMITE DE INSCRIPTOS: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218"/>
              <w:gridCol w:w="3034"/>
              <w:gridCol w:w="1441"/>
            </w:tblGrid>
            <w:tr w:rsidR="00C11135" w:rsidRPr="00FB5A81" w14:paraId="29BC35DB" w14:textId="77777777" w:rsidTr="00FB5A81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14:paraId="03142755" w14:textId="77777777" w:rsidR="00C11135" w:rsidRPr="00FB5A81" w:rsidRDefault="00FB5A81" w:rsidP="00FB5A81">
                  <w:pPr>
                    <w:spacing w:before="60" w:after="60"/>
                    <w:rPr>
                      <w:b/>
                      <w:sz w:val="22"/>
                    </w:rPr>
                  </w:pPr>
                  <w:r w:rsidRPr="00FB5A81">
                    <w:rPr>
                      <w:b/>
                      <w:sz w:val="22"/>
                    </w:rPr>
                    <w:t xml:space="preserve"> </w:t>
                  </w:r>
                  <w:r w:rsidR="00C11135" w:rsidRPr="00FB5A81">
                    <w:rPr>
                      <w:b/>
                      <w:sz w:val="22"/>
                    </w:rPr>
                    <w:t xml:space="preserve">NÚMERO MÁXIMO:      </w:t>
                  </w:r>
                </w:p>
              </w:tc>
              <w:tc>
                <w:tcPr>
                  <w:tcW w:w="1218" w:type="dxa"/>
                </w:tcPr>
                <w:p w14:paraId="37358FF7" w14:textId="77777777" w:rsidR="00C11135" w:rsidRPr="00FB5A81" w:rsidRDefault="00C11135" w:rsidP="00FB5A81">
                  <w:pPr>
                    <w:spacing w:before="60" w:after="6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034" w:type="dxa"/>
                  <w:tcBorders>
                    <w:top w:val="nil"/>
                    <w:bottom w:val="nil"/>
                  </w:tcBorders>
                </w:tcPr>
                <w:p w14:paraId="1CE0D765" w14:textId="77777777" w:rsidR="00C11135" w:rsidRPr="00FB5A81" w:rsidRDefault="00C11135" w:rsidP="00FB5A81">
                  <w:pPr>
                    <w:spacing w:before="60" w:after="60"/>
                    <w:rPr>
                      <w:b/>
                      <w:sz w:val="22"/>
                    </w:rPr>
                  </w:pPr>
                  <w:r w:rsidRPr="00FB5A81">
                    <w:rPr>
                      <w:b/>
                      <w:sz w:val="22"/>
                    </w:rPr>
                    <w:t xml:space="preserve"> NÚMERO MÍNIMO:   </w:t>
                  </w:r>
                </w:p>
              </w:tc>
              <w:tc>
                <w:tcPr>
                  <w:tcW w:w="1441" w:type="dxa"/>
                </w:tcPr>
                <w:p w14:paraId="78B3EDF1" w14:textId="77777777" w:rsidR="00C11135" w:rsidRPr="00FB5A81" w:rsidRDefault="00C11135" w:rsidP="00FB5A81">
                  <w:pPr>
                    <w:spacing w:before="60" w:after="60"/>
                    <w:rPr>
                      <w:b/>
                      <w:sz w:val="22"/>
                    </w:rPr>
                  </w:pPr>
                </w:p>
              </w:tc>
            </w:tr>
          </w:tbl>
          <w:p w14:paraId="346ADD6A" w14:textId="77777777" w:rsidR="00FB5A81" w:rsidRDefault="00FB5A81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ORDEN DE PRIORIDAD EN </w:t>
            </w:r>
            <w:smartTag w:uri="urn:schemas-microsoft-com:office:smarttags" w:element="PersonName">
              <w:smartTagPr>
                <w:attr w:name="ProductID" w:val="LA SELECCIￓN DE"/>
              </w:smartTagPr>
              <w:r>
                <w:rPr>
                  <w:b/>
                  <w:sz w:val="22"/>
                </w:rPr>
                <w:t>LA SELECCIÓN DE</w:t>
              </w:r>
            </w:smartTag>
            <w:r>
              <w:rPr>
                <w:b/>
                <w:sz w:val="22"/>
              </w:rPr>
              <w:t xml:space="preserve"> INSCRIPTOS</w:t>
            </w:r>
            <w:r>
              <w:rPr>
                <w:sz w:val="22"/>
              </w:rPr>
              <w:t>:</w:t>
            </w:r>
          </w:p>
          <w:p w14:paraId="02BCF099" w14:textId="77777777" w:rsidR="00C11135" w:rsidRDefault="00C11135">
            <w:pPr>
              <w:spacing w:before="60" w:after="60"/>
              <w:rPr>
                <w:sz w:val="22"/>
              </w:rPr>
            </w:pPr>
          </w:p>
          <w:p w14:paraId="2566BCD4" w14:textId="77777777" w:rsidR="00FB5A81" w:rsidRDefault="00FB5A8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12D42D2E" w14:textId="77777777" w:rsidR="00FB5A81" w:rsidRDefault="00FB5A81">
      <w:pPr>
        <w:spacing w:before="60" w:after="60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A81" w14:paraId="5B7AF555" w14:textId="77777777">
        <w:trPr>
          <w:trHeight w:val="520"/>
        </w:trPr>
        <w:tc>
          <w:tcPr>
            <w:tcW w:w="9180" w:type="dxa"/>
          </w:tcPr>
          <w:p w14:paraId="70D5EA97" w14:textId="77777777" w:rsidR="00FB5A81" w:rsidRDefault="00FB5A81" w:rsidP="00C11135">
            <w:pPr>
              <w:pStyle w:val="Ttulo3"/>
              <w:rPr>
                <w:sz w:val="22"/>
              </w:rPr>
            </w:pPr>
            <w:r>
              <w:t>1</w:t>
            </w:r>
            <w:r w:rsidR="00C11135">
              <w:t>1</w:t>
            </w:r>
            <w:r>
              <w:t xml:space="preserve"> - ARANCEL DE INSCRIPCIÓN PROPUESTO</w:t>
            </w:r>
          </w:p>
          <w:p w14:paraId="59959B7D" w14:textId="77777777" w:rsidR="00FB5A81" w:rsidRDefault="00FB5A81">
            <w:pPr>
              <w:spacing w:before="60" w:after="60"/>
              <w:rPr>
                <w:sz w:val="22"/>
              </w:rPr>
            </w:pPr>
          </w:p>
        </w:tc>
      </w:tr>
    </w:tbl>
    <w:p w14:paraId="17229F70" w14:textId="77777777" w:rsidR="00FB5A81" w:rsidRDefault="00FB5A81"/>
    <w:p w14:paraId="264B5232" w14:textId="77777777" w:rsidR="00140BCA" w:rsidRDefault="00140BCA" w:rsidP="00140BCA">
      <w:pPr>
        <w:spacing w:before="60" w:after="60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40BCA" w14:paraId="280275B7" w14:textId="77777777" w:rsidTr="00FB5A81">
        <w:trPr>
          <w:trHeight w:val="520"/>
        </w:trPr>
        <w:tc>
          <w:tcPr>
            <w:tcW w:w="9180" w:type="dxa"/>
          </w:tcPr>
          <w:p w14:paraId="329D1F15" w14:textId="77777777" w:rsidR="00140BCA" w:rsidRPr="00C11135" w:rsidRDefault="00C11135" w:rsidP="00C11135">
            <w:pPr>
              <w:pStyle w:val="Ttulo3"/>
              <w:rPr>
                <w:bCs/>
                <w:sz w:val="18"/>
              </w:rPr>
            </w:pPr>
            <w:r w:rsidRPr="00C11135">
              <w:t>12</w:t>
            </w:r>
            <w:r w:rsidR="00140BCA" w:rsidRPr="00C11135">
              <w:t xml:space="preserve"> - LUGAR DE DICTADO:</w:t>
            </w:r>
            <w:r w:rsidR="00140BCA" w:rsidRPr="00C11135">
              <w:rPr>
                <w:sz w:val="22"/>
              </w:rPr>
              <w:t xml:space="preserve">  </w:t>
            </w:r>
            <w:r w:rsidR="00140BCA" w:rsidRPr="00C11135">
              <w:rPr>
                <w:bCs/>
                <w:sz w:val="22"/>
              </w:rPr>
              <w:t>Sede Luján</w:t>
            </w:r>
          </w:p>
          <w:p w14:paraId="50BE3714" w14:textId="77777777" w:rsidR="00140BCA" w:rsidRDefault="00140BCA" w:rsidP="00C11135">
            <w:pPr>
              <w:pStyle w:val="Ttulo3"/>
              <w:rPr>
                <w:b/>
                <w:sz w:val="18"/>
              </w:rPr>
            </w:pPr>
          </w:p>
          <w:p w14:paraId="2C53DAED" w14:textId="77777777" w:rsidR="00140BCA" w:rsidRDefault="00140BCA" w:rsidP="00C11135">
            <w:pPr>
              <w:pStyle w:val="Ttulo3"/>
              <w:rPr>
                <w:b/>
                <w:sz w:val="22"/>
              </w:rPr>
            </w:pPr>
          </w:p>
        </w:tc>
      </w:tr>
    </w:tbl>
    <w:p w14:paraId="016AA921" w14:textId="77777777" w:rsidR="00140BCA" w:rsidRDefault="00140BCA" w:rsidP="00140BCA">
      <w:pPr>
        <w:spacing w:before="60" w:after="60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11135" w14:paraId="147AA919" w14:textId="77777777" w:rsidTr="00FB5A81">
        <w:trPr>
          <w:trHeight w:val="520"/>
        </w:trPr>
        <w:tc>
          <w:tcPr>
            <w:tcW w:w="9180" w:type="dxa"/>
          </w:tcPr>
          <w:p w14:paraId="73E6FA94" w14:textId="77777777" w:rsidR="00C11135" w:rsidRPr="00C11135" w:rsidRDefault="00C11135" w:rsidP="00C11135">
            <w:pPr>
              <w:pStyle w:val="Ttulo3"/>
            </w:pPr>
            <w:r>
              <w:t>13 – RECURSOS NECESARIOS</w:t>
            </w:r>
          </w:p>
          <w:p w14:paraId="7F27E451" w14:textId="77777777" w:rsidR="00C11135" w:rsidRDefault="00C11135" w:rsidP="00FB5A81">
            <w:pPr>
              <w:spacing w:before="60" w:after="60"/>
              <w:rPr>
                <w:rFonts w:ascii="Times New Roman" w:hAnsi="Times New Roman"/>
                <w:b/>
                <w:sz w:val="18"/>
              </w:rPr>
            </w:pPr>
          </w:p>
          <w:p w14:paraId="386EFA07" w14:textId="77777777" w:rsidR="00C11135" w:rsidRDefault="00C11135" w:rsidP="00FB5A81">
            <w:pPr>
              <w:spacing w:before="60" w:after="6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0B5F3A8" w14:textId="77777777" w:rsidR="00C11135" w:rsidRDefault="00C11135" w:rsidP="00C11135">
      <w:pPr>
        <w:spacing w:before="60" w:after="60"/>
        <w:rPr>
          <w:rFonts w:ascii="Times New Roman" w:hAnsi="Times New Roman"/>
          <w:b/>
          <w:sz w:val="18"/>
        </w:rPr>
      </w:pPr>
    </w:p>
    <w:p w14:paraId="1F514A20" w14:textId="77777777" w:rsidR="00140BCA" w:rsidRDefault="00140BCA">
      <w:pPr>
        <w:spacing w:before="60" w:after="60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5A81" w14:paraId="68D92B2B" w14:textId="77777777">
        <w:trPr>
          <w:trHeight w:val="520"/>
        </w:trPr>
        <w:tc>
          <w:tcPr>
            <w:tcW w:w="9180" w:type="dxa"/>
          </w:tcPr>
          <w:p w14:paraId="0C957C27" w14:textId="77777777" w:rsidR="00FB5A81" w:rsidRDefault="00FB5A81" w:rsidP="00C11135">
            <w:pPr>
              <w:pStyle w:val="Ttulo3"/>
            </w:pPr>
            <w:r>
              <w:t>1</w:t>
            </w:r>
            <w:r w:rsidR="00C11135">
              <w:t>4</w:t>
            </w:r>
            <w:r>
              <w:t xml:space="preserve"> - ORGANIZADO POR: </w:t>
            </w:r>
          </w:p>
          <w:p w14:paraId="5DC8A56E" w14:textId="77777777" w:rsidR="00FB5A81" w:rsidRDefault="00FB5A81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DEPARTAMENTO</w:t>
            </w:r>
            <w:r w:rsidR="00543AE7">
              <w:rPr>
                <w:b/>
                <w:sz w:val="22"/>
              </w:rPr>
              <w:t xml:space="preserve"> ACADÉMICO </w:t>
            </w:r>
            <w:r>
              <w:rPr>
                <w:b/>
                <w:sz w:val="22"/>
              </w:rPr>
              <w:t xml:space="preserve">:  </w:t>
            </w:r>
          </w:p>
          <w:p w14:paraId="757F4ED0" w14:textId="77777777" w:rsidR="00FB5A81" w:rsidRDefault="00FB5A8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DIVISIÓN:</w:t>
            </w:r>
          </w:p>
          <w:p w14:paraId="2FFF8A4F" w14:textId="77777777" w:rsidR="00FB5A81" w:rsidRDefault="00FB5A81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OTROS: </w:t>
            </w:r>
          </w:p>
          <w:p w14:paraId="7969BF34" w14:textId="77777777" w:rsidR="00FB5A81" w:rsidRDefault="00FB5A81">
            <w:pPr>
              <w:spacing w:before="60" w:after="60"/>
              <w:rPr>
                <w:sz w:val="22"/>
              </w:rPr>
            </w:pPr>
          </w:p>
        </w:tc>
      </w:tr>
    </w:tbl>
    <w:p w14:paraId="6E5A056F" w14:textId="77777777" w:rsidR="00FB5A81" w:rsidRDefault="00FB5A81">
      <w:pPr>
        <w:spacing w:before="60" w:after="60"/>
        <w:rPr>
          <w:rFonts w:ascii="Times New Roman" w:hAnsi="Times New Roman"/>
          <w:sz w:val="22"/>
        </w:rPr>
      </w:pPr>
    </w:p>
    <w:p w14:paraId="0E8F53FC" w14:textId="77777777" w:rsidR="00C11135" w:rsidRDefault="00C11135">
      <w:pPr>
        <w:spacing w:before="60" w:after="60"/>
        <w:rPr>
          <w:rFonts w:ascii="Times New Roman" w:hAnsi="Times New Roman"/>
          <w:b/>
          <w:sz w:val="24"/>
        </w:rPr>
      </w:pPr>
    </w:p>
    <w:p w14:paraId="2B95AA50" w14:textId="77777777" w:rsidR="00FB5A81" w:rsidRDefault="00FB5A81">
      <w:pPr>
        <w:spacing w:before="60"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FECHA DE PRESENTACIÓN: </w:t>
      </w:r>
    </w:p>
    <w:p w14:paraId="27B388A5" w14:textId="77777777" w:rsidR="00FB5A81" w:rsidRDefault="00FB5A81">
      <w:pPr>
        <w:spacing w:before="60" w:after="60"/>
        <w:rPr>
          <w:rFonts w:ascii="Times New Roman" w:hAnsi="Times New Roman"/>
          <w:b/>
          <w:sz w:val="24"/>
        </w:rPr>
      </w:pPr>
    </w:p>
    <w:p w14:paraId="2D8DE3A8" w14:textId="77777777" w:rsidR="00FB5A81" w:rsidRDefault="00FB5A81">
      <w:pPr>
        <w:spacing w:before="60" w:after="60"/>
        <w:rPr>
          <w:rFonts w:ascii="Times New Roman" w:hAnsi="Times New Roman"/>
          <w:b/>
          <w:sz w:val="24"/>
        </w:rPr>
      </w:pPr>
    </w:p>
    <w:p w14:paraId="376362F9" w14:textId="77777777" w:rsidR="00FB5A81" w:rsidRDefault="00FB5A81">
      <w:pPr>
        <w:spacing w:before="60" w:after="60"/>
        <w:rPr>
          <w:rFonts w:ascii="Times New Roman" w:hAnsi="Times New Roman"/>
          <w:sz w:val="22"/>
        </w:rPr>
      </w:pPr>
    </w:p>
    <w:p w14:paraId="7AD8B41C" w14:textId="77777777" w:rsidR="00FB5A81" w:rsidRDefault="00FB5A81">
      <w:pPr>
        <w:spacing w:before="60"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Firma del Director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sectPr w:rsidR="00FB5A81" w:rsidSect="003469DB">
      <w:headerReference w:type="even" r:id="rId8"/>
      <w:headerReference w:type="default" r:id="rId9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396A" w14:textId="77777777" w:rsidR="00662CCE" w:rsidRDefault="00662CCE">
      <w:r>
        <w:separator/>
      </w:r>
    </w:p>
  </w:endnote>
  <w:endnote w:type="continuationSeparator" w:id="0">
    <w:p w14:paraId="2288FE01" w14:textId="77777777" w:rsidR="00662CCE" w:rsidRDefault="0066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5B754" w14:textId="77777777" w:rsidR="00662CCE" w:rsidRDefault="00662CCE">
      <w:r>
        <w:separator/>
      </w:r>
    </w:p>
  </w:footnote>
  <w:footnote w:type="continuationSeparator" w:id="0">
    <w:p w14:paraId="7B885E89" w14:textId="77777777" w:rsidR="00662CCE" w:rsidRDefault="0066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CA00" w14:textId="77777777" w:rsidR="00535F4C" w:rsidRDefault="00535F4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BE1062" w14:textId="77777777" w:rsidR="00535F4C" w:rsidRDefault="00535F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5B18" w14:textId="77777777" w:rsidR="00535F4C" w:rsidRDefault="00535F4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2B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F3A931" w14:textId="77777777" w:rsidR="00535F4C" w:rsidRDefault="00535F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B58"/>
    <w:multiLevelType w:val="hybridMultilevel"/>
    <w:tmpl w:val="180AA11E"/>
    <w:lvl w:ilvl="0" w:tplc="D6E48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03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EC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A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8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AB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4B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09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A7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7641F"/>
    <w:multiLevelType w:val="singleLevel"/>
    <w:tmpl w:val="99C49374"/>
    <w:lvl w:ilvl="0">
      <w:start w:val="3"/>
      <w:numFmt w:val="bullet"/>
      <w:lvlText w:val="-"/>
      <w:lvlJc w:val="left"/>
      <w:pPr>
        <w:tabs>
          <w:tab w:val="num" w:pos="5565"/>
        </w:tabs>
        <w:ind w:left="5565" w:hanging="5565"/>
      </w:pPr>
      <w:rPr>
        <w:rFonts w:hint="default"/>
      </w:rPr>
    </w:lvl>
  </w:abstractNum>
  <w:abstractNum w:abstractNumId="2" w15:restartNumberingAfterBreak="0">
    <w:nsid w:val="0AFB7A0B"/>
    <w:multiLevelType w:val="hybridMultilevel"/>
    <w:tmpl w:val="5100FB9C"/>
    <w:lvl w:ilvl="0" w:tplc="C4326CA4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4866CA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D72DB3"/>
    <w:multiLevelType w:val="hybridMultilevel"/>
    <w:tmpl w:val="F4E0F498"/>
    <w:lvl w:ilvl="0" w:tplc="526A3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05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C4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CC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2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03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C3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69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80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F2"/>
    <w:rsid w:val="00005CF2"/>
    <w:rsid w:val="000447CC"/>
    <w:rsid w:val="00125D1C"/>
    <w:rsid w:val="00140BCA"/>
    <w:rsid w:val="003469DB"/>
    <w:rsid w:val="003D53D4"/>
    <w:rsid w:val="00400D3B"/>
    <w:rsid w:val="004E14CD"/>
    <w:rsid w:val="004F493D"/>
    <w:rsid w:val="00514936"/>
    <w:rsid w:val="00535F4C"/>
    <w:rsid w:val="00543AE7"/>
    <w:rsid w:val="00633DEB"/>
    <w:rsid w:val="00642B48"/>
    <w:rsid w:val="00662CCE"/>
    <w:rsid w:val="006A4925"/>
    <w:rsid w:val="00712D4A"/>
    <w:rsid w:val="00B65E19"/>
    <w:rsid w:val="00C11135"/>
    <w:rsid w:val="00DC0C76"/>
    <w:rsid w:val="00E33311"/>
    <w:rsid w:val="00E972A6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FEA7A4"/>
  <w15:chartTrackingRefBased/>
  <w15:docId w15:val="{910F7BBD-5308-43FF-82ED-ABEF6A7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35"/>
    <w:rPr>
      <w:rFonts w:ascii="TimesNewRomanPS" w:hAnsi="TimesNewRomanPS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60" w:after="60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spacing w:before="60" w:after="60"/>
      <w:jc w:val="center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link w:val="Ttulo3Car"/>
    <w:qFormat/>
    <w:rsid w:val="003D53D4"/>
    <w:pPr>
      <w:keepNext/>
      <w:tabs>
        <w:tab w:val="left" w:pos="5670"/>
      </w:tabs>
      <w:spacing w:before="60" w:after="60" w:line="360" w:lineRule="auto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z w:val="22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ascii="Times New Roman" w:hAnsi="Times New Roman"/>
      <w:b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Times New Roman" w:hAnsi="Times New Roman"/>
      <w:b/>
      <w:bCs/>
      <w:i/>
      <w:iCs/>
      <w:sz w:val="22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Tahoma" w:hAnsi="Tahoma" w:cs="Tahoma"/>
      <w:b/>
      <w:bCs/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spacing w:before="60" w:after="60"/>
      <w:ind w:right="-4273" w:firstLine="993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before="60" w:after="60"/>
      <w:outlineLvl w:val="8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ta">
    <w:name w:val="Carta"/>
    <w:basedOn w:val="Normal"/>
    <w:pPr>
      <w:spacing w:line="360" w:lineRule="auto"/>
      <w:ind w:firstLine="284"/>
      <w:jc w:val="both"/>
    </w:pPr>
    <w:rPr>
      <w:sz w:val="24"/>
    </w:rPr>
  </w:style>
  <w:style w:type="paragraph" w:customStyle="1" w:styleId="Tabla">
    <w:name w:val="Tabla"/>
    <w:basedOn w:val="Normal"/>
    <w:pPr>
      <w:spacing w:before="160" w:after="160"/>
    </w:pPr>
    <w:rPr>
      <w:b/>
      <w:i/>
      <w:sz w:val="24"/>
    </w:rPr>
  </w:style>
  <w:style w:type="paragraph" w:customStyle="1" w:styleId="Serie">
    <w:name w:val="Serie"/>
    <w:basedOn w:val="Carta"/>
    <w:pPr>
      <w:tabs>
        <w:tab w:val="left" w:pos="567"/>
      </w:tabs>
      <w:ind w:left="567" w:hanging="283"/>
    </w:pPr>
  </w:style>
  <w:style w:type="paragraph" w:styleId="Textoindependiente">
    <w:name w:val="Body Text"/>
    <w:basedOn w:val="Normal"/>
    <w:link w:val="TextoindependienteCar"/>
    <w:semiHidden/>
    <w:pPr>
      <w:spacing w:before="60" w:after="60"/>
    </w:pPr>
    <w:rPr>
      <w:b/>
      <w:sz w:val="24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tabs>
        <w:tab w:val="left" w:pos="5670"/>
      </w:tabs>
      <w:spacing w:before="60" w:after="60"/>
      <w:jc w:val="center"/>
    </w:pPr>
    <w:rPr>
      <w:rFonts w:ascii="Times New Roman" w:hAnsi="Times New Roman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005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E972A6"/>
    <w:rPr>
      <w:rFonts w:ascii="TimesNewRomanPS" w:hAnsi="TimesNewRomanPS"/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3D53D4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723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FFYB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0</dc:creator>
  <cp:keywords/>
  <cp:lastModifiedBy>Facundo Parmiggiani</cp:lastModifiedBy>
  <cp:revision>4</cp:revision>
  <cp:lastPrinted>2002-10-17T18:32:00Z</cp:lastPrinted>
  <dcterms:created xsi:type="dcterms:W3CDTF">2020-05-10T14:07:00Z</dcterms:created>
  <dcterms:modified xsi:type="dcterms:W3CDTF">2021-03-12T19:59:00Z</dcterms:modified>
</cp:coreProperties>
</file>